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274" w:rsidRPr="0046106C" w:rsidRDefault="002C0274" w:rsidP="002C0274">
      <w:pPr>
        <w:jc w:val="left"/>
        <w:rPr>
          <w:rFonts w:hint="eastAsia"/>
          <w:sz w:val="32"/>
          <w:szCs w:val="32"/>
        </w:rPr>
      </w:pPr>
      <w:r w:rsidRPr="0046106C">
        <w:rPr>
          <w:rFonts w:hint="eastAsia"/>
          <w:sz w:val="32"/>
          <w:szCs w:val="32"/>
        </w:rPr>
        <w:t>附件</w:t>
      </w:r>
      <w:r w:rsidRPr="0046106C">
        <w:rPr>
          <w:rFonts w:hint="eastAsia"/>
          <w:sz w:val="32"/>
          <w:szCs w:val="32"/>
        </w:rPr>
        <w:t>1</w:t>
      </w:r>
    </w:p>
    <w:p w:rsidR="002C0274" w:rsidRDefault="002C0274" w:rsidP="002C0274">
      <w:pPr>
        <w:jc w:val="center"/>
        <w:rPr>
          <w:rFonts w:hint="eastAsia"/>
          <w:b/>
          <w:sz w:val="44"/>
          <w:szCs w:val="44"/>
        </w:rPr>
      </w:pPr>
      <w:r w:rsidRPr="00E92DD4">
        <w:rPr>
          <w:rFonts w:hint="eastAsia"/>
          <w:b/>
          <w:sz w:val="44"/>
          <w:szCs w:val="44"/>
        </w:rPr>
        <w:t>税收事先裁定申请表</w:t>
      </w:r>
    </w:p>
    <w:p w:rsidR="002C0274" w:rsidRDefault="002C0274" w:rsidP="002C0274">
      <w:pPr>
        <w:wordWrap w:val="0"/>
        <w:ind w:rightChars="-159" w:right="-334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（编号：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）</w:t>
      </w:r>
    </w:p>
    <w:p w:rsidR="002C0274" w:rsidRPr="000800C9" w:rsidRDefault="002C0274" w:rsidP="002C0274">
      <w:pPr>
        <w:jc w:val="right"/>
        <w:rPr>
          <w:rFonts w:hint="eastAsia"/>
          <w:sz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060"/>
      </w:tblGrid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620" w:type="dxa"/>
          </w:tcPr>
          <w:p w:rsidR="002C0274" w:rsidRDefault="002C0274" w:rsidP="00CE6F46">
            <w:pPr>
              <w:jc w:val="center"/>
              <w:rPr>
                <w:rFonts w:hint="eastAsia"/>
                <w:b/>
                <w:sz w:val="24"/>
              </w:rPr>
            </w:pPr>
          </w:p>
          <w:p w:rsidR="002C0274" w:rsidRPr="002B0F52" w:rsidRDefault="002C0274" w:rsidP="00CE6F46">
            <w:pPr>
              <w:jc w:val="center"/>
              <w:rPr>
                <w:rFonts w:hint="eastAsia"/>
                <w:sz w:val="24"/>
              </w:rPr>
            </w:pPr>
            <w:r w:rsidRPr="002B0F52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420" w:type="dxa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（签章）</w:t>
            </w:r>
          </w:p>
          <w:p w:rsidR="004A3F09" w:rsidRPr="002B0F52" w:rsidRDefault="004A3F09" w:rsidP="004A3F09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40" w:type="dxa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2B0F52" w:rsidRDefault="002C0274" w:rsidP="00CE6F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3060" w:type="dxa"/>
          </w:tcPr>
          <w:p w:rsidR="002C0274" w:rsidRDefault="002C0274" w:rsidP="00CE6F46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620" w:type="dxa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2B0F52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申请人地址</w:t>
            </w:r>
          </w:p>
        </w:tc>
        <w:tc>
          <w:tcPr>
            <w:tcW w:w="3420" w:type="dxa"/>
          </w:tcPr>
          <w:p w:rsidR="002C0274" w:rsidRDefault="002C0274" w:rsidP="00CE6F46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440" w:type="dxa"/>
          </w:tcPr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Pr="002B0F52" w:rsidRDefault="002C0274" w:rsidP="00CE6F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3060" w:type="dxa"/>
          </w:tcPr>
          <w:p w:rsidR="002C0274" w:rsidRDefault="002C0274" w:rsidP="00CE6F46"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1620" w:type="dxa"/>
          </w:tcPr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F509B9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920" w:type="dxa"/>
            <w:gridSpan w:val="3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F509B9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申请裁定事项的基本情况，可另附附件</w:t>
            </w: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1620" w:type="dxa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F509B9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申请裁定内容</w:t>
            </w:r>
          </w:p>
        </w:tc>
        <w:tc>
          <w:tcPr>
            <w:tcW w:w="7920" w:type="dxa"/>
            <w:gridSpan w:val="3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F509B9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申请裁定的涉税事项，可另附附件</w:t>
            </w: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1620" w:type="dxa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申请人意见</w:t>
            </w:r>
          </w:p>
          <w:p w:rsidR="002C0274" w:rsidRPr="00F509B9" w:rsidRDefault="002C0274" w:rsidP="00CE6F4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3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F509B9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纳税人自己对申请事项的初步意见，可另附附件</w:t>
            </w: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1620" w:type="dxa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F509B9" w:rsidRDefault="008D7E69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主管税务所</w:t>
            </w:r>
            <w:r w:rsidR="002C0274">
              <w:rPr>
                <w:rFonts w:hint="eastAsia"/>
                <w:sz w:val="24"/>
              </w:rPr>
              <w:t>预受理意见</w:t>
            </w:r>
          </w:p>
        </w:tc>
        <w:tc>
          <w:tcPr>
            <w:tcW w:w="7920" w:type="dxa"/>
            <w:gridSpan w:val="3"/>
          </w:tcPr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Pr="0049433E" w:rsidRDefault="002C0274" w:rsidP="00CE6F46">
            <w:pPr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负责人</w:t>
            </w: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1620" w:type="dxa"/>
          </w:tcPr>
          <w:p w:rsidR="002C0274" w:rsidRDefault="002C0274" w:rsidP="00CE6F46">
            <w:pPr>
              <w:jc w:val="center"/>
              <w:rPr>
                <w:sz w:val="24"/>
              </w:rPr>
            </w:pPr>
          </w:p>
          <w:p w:rsidR="002C0274" w:rsidRDefault="002C0274" w:rsidP="00CE6F46">
            <w:pPr>
              <w:jc w:val="center"/>
              <w:rPr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裁定办公室受理意见</w:t>
            </w:r>
          </w:p>
          <w:p w:rsidR="002C0274" w:rsidRDefault="002C0274" w:rsidP="00CE6F46">
            <w:pPr>
              <w:jc w:val="center"/>
              <w:rPr>
                <w:sz w:val="24"/>
              </w:rPr>
            </w:pPr>
          </w:p>
          <w:p w:rsidR="002C0274" w:rsidRPr="007C6089" w:rsidRDefault="002C0274" w:rsidP="00CE6F4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3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Pr="007C6089" w:rsidRDefault="002C0274" w:rsidP="00CE6F46">
            <w:pPr>
              <w:jc w:val="center"/>
              <w:rPr>
                <w:rFonts w:hint="eastAsia"/>
                <w:sz w:val="24"/>
              </w:rPr>
            </w:pP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9540" w:type="dxa"/>
            <w:gridSpan w:val="4"/>
          </w:tcPr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rPr>
                <w:rFonts w:hint="eastAsia"/>
                <w:sz w:val="24"/>
              </w:rPr>
            </w:pPr>
          </w:p>
          <w:p w:rsidR="002C0274" w:rsidRDefault="002C0274" w:rsidP="00CE6F4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申请资料清单</w:t>
            </w:r>
          </w:p>
        </w:tc>
      </w:tr>
      <w:tr w:rsidR="002C0274" w:rsidTr="00CE6F46">
        <w:tblPrEx>
          <w:tblCellMar>
            <w:top w:w="0" w:type="dxa"/>
            <w:bottom w:w="0" w:type="dxa"/>
          </w:tblCellMar>
        </w:tblPrEx>
        <w:trPr>
          <w:trHeight w:val="11803"/>
        </w:trPr>
        <w:tc>
          <w:tcPr>
            <w:tcW w:w="9540" w:type="dxa"/>
            <w:gridSpan w:val="4"/>
          </w:tcPr>
          <w:p w:rsidR="002C0274" w:rsidRDefault="002C0274" w:rsidP="00CE6F46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C0274" w:rsidRDefault="002C0274" w:rsidP="002C0274">
      <w:pPr>
        <w:jc w:val="center"/>
        <w:rPr>
          <w:rFonts w:hint="eastAsia"/>
          <w:b/>
          <w:sz w:val="44"/>
          <w:szCs w:val="44"/>
        </w:rPr>
      </w:pPr>
    </w:p>
    <w:sectPr w:rsidR="002C02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CC" w:rsidRDefault="00A33FCC" w:rsidP="00810B8F">
      <w:r>
        <w:separator/>
      </w:r>
    </w:p>
  </w:endnote>
  <w:endnote w:type="continuationSeparator" w:id="0">
    <w:p w:rsidR="00A33FCC" w:rsidRDefault="00A33FCC" w:rsidP="0081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CC" w:rsidRDefault="00A33FCC" w:rsidP="00810B8F">
      <w:r>
        <w:separator/>
      </w:r>
    </w:p>
  </w:footnote>
  <w:footnote w:type="continuationSeparator" w:id="0">
    <w:p w:rsidR="00A33FCC" w:rsidRDefault="00A33FCC" w:rsidP="00810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487"/>
    <w:rsid w:val="0002438F"/>
    <w:rsid w:val="000413BC"/>
    <w:rsid w:val="00057028"/>
    <w:rsid w:val="00090EFB"/>
    <w:rsid w:val="000A2686"/>
    <w:rsid w:val="000F0AB0"/>
    <w:rsid w:val="000F1DE8"/>
    <w:rsid w:val="00111959"/>
    <w:rsid w:val="00120F66"/>
    <w:rsid w:val="0012474D"/>
    <w:rsid w:val="00133D08"/>
    <w:rsid w:val="00134C2D"/>
    <w:rsid w:val="001350B4"/>
    <w:rsid w:val="0015187A"/>
    <w:rsid w:val="00153EDE"/>
    <w:rsid w:val="00172C24"/>
    <w:rsid w:val="00187116"/>
    <w:rsid w:val="0019639D"/>
    <w:rsid w:val="001C6273"/>
    <w:rsid w:val="001E760D"/>
    <w:rsid w:val="001F05A5"/>
    <w:rsid w:val="00201432"/>
    <w:rsid w:val="002105AF"/>
    <w:rsid w:val="00211849"/>
    <w:rsid w:val="002127E0"/>
    <w:rsid w:val="00227F84"/>
    <w:rsid w:val="00242B6C"/>
    <w:rsid w:val="00272031"/>
    <w:rsid w:val="0028274F"/>
    <w:rsid w:val="002C0274"/>
    <w:rsid w:val="002C03C3"/>
    <w:rsid w:val="002C2752"/>
    <w:rsid w:val="002D561C"/>
    <w:rsid w:val="002F2EE3"/>
    <w:rsid w:val="003038D6"/>
    <w:rsid w:val="00316676"/>
    <w:rsid w:val="00334065"/>
    <w:rsid w:val="003575AD"/>
    <w:rsid w:val="00362FBD"/>
    <w:rsid w:val="003666AF"/>
    <w:rsid w:val="00372048"/>
    <w:rsid w:val="003850BE"/>
    <w:rsid w:val="00390176"/>
    <w:rsid w:val="003C255E"/>
    <w:rsid w:val="003C3EF0"/>
    <w:rsid w:val="003D13D8"/>
    <w:rsid w:val="003E3B77"/>
    <w:rsid w:val="00417BE2"/>
    <w:rsid w:val="00430710"/>
    <w:rsid w:val="004357E8"/>
    <w:rsid w:val="00436C99"/>
    <w:rsid w:val="00443E59"/>
    <w:rsid w:val="0046106C"/>
    <w:rsid w:val="00497FCD"/>
    <w:rsid w:val="004A3F09"/>
    <w:rsid w:val="004A502F"/>
    <w:rsid w:val="004B551A"/>
    <w:rsid w:val="004C0187"/>
    <w:rsid w:val="004F79B3"/>
    <w:rsid w:val="005034EF"/>
    <w:rsid w:val="00512ABF"/>
    <w:rsid w:val="0051636D"/>
    <w:rsid w:val="005218F5"/>
    <w:rsid w:val="005257DD"/>
    <w:rsid w:val="005B04D1"/>
    <w:rsid w:val="005C6363"/>
    <w:rsid w:val="005D50D6"/>
    <w:rsid w:val="005E2574"/>
    <w:rsid w:val="005E3B8B"/>
    <w:rsid w:val="005E4A3C"/>
    <w:rsid w:val="005F49C6"/>
    <w:rsid w:val="00600E17"/>
    <w:rsid w:val="00623A58"/>
    <w:rsid w:val="00642802"/>
    <w:rsid w:val="00644188"/>
    <w:rsid w:val="00646F00"/>
    <w:rsid w:val="00677613"/>
    <w:rsid w:val="00682427"/>
    <w:rsid w:val="006B7AD8"/>
    <w:rsid w:val="006C33FC"/>
    <w:rsid w:val="006D4872"/>
    <w:rsid w:val="006D4C7C"/>
    <w:rsid w:val="006D671A"/>
    <w:rsid w:val="00732E2F"/>
    <w:rsid w:val="00770319"/>
    <w:rsid w:val="00775CA6"/>
    <w:rsid w:val="007902D6"/>
    <w:rsid w:val="007D4A81"/>
    <w:rsid w:val="007E10D4"/>
    <w:rsid w:val="007F144F"/>
    <w:rsid w:val="007F7690"/>
    <w:rsid w:val="008029BD"/>
    <w:rsid w:val="00806938"/>
    <w:rsid w:val="00810B8F"/>
    <w:rsid w:val="00830F27"/>
    <w:rsid w:val="00833846"/>
    <w:rsid w:val="0084172C"/>
    <w:rsid w:val="00850CC3"/>
    <w:rsid w:val="00856FFC"/>
    <w:rsid w:val="00882E23"/>
    <w:rsid w:val="0089388E"/>
    <w:rsid w:val="00894985"/>
    <w:rsid w:val="008B0F2C"/>
    <w:rsid w:val="008B1A11"/>
    <w:rsid w:val="008B5776"/>
    <w:rsid w:val="008D4CEA"/>
    <w:rsid w:val="008D7E69"/>
    <w:rsid w:val="008E478B"/>
    <w:rsid w:val="009101DC"/>
    <w:rsid w:val="00922F46"/>
    <w:rsid w:val="0093048E"/>
    <w:rsid w:val="009328C4"/>
    <w:rsid w:val="00934012"/>
    <w:rsid w:val="00944FF8"/>
    <w:rsid w:val="009508A1"/>
    <w:rsid w:val="00966B23"/>
    <w:rsid w:val="00985412"/>
    <w:rsid w:val="00985CB6"/>
    <w:rsid w:val="009962BA"/>
    <w:rsid w:val="009A3928"/>
    <w:rsid w:val="009D09E4"/>
    <w:rsid w:val="009D6D4D"/>
    <w:rsid w:val="009F3E96"/>
    <w:rsid w:val="00A06B0C"/>
    <w:rsid w:val="00A33FCC"/>
    <w:rsid w:val="00A46752"/>
    <w:rsid w:val="00A60BF3"/>
    <w:rsid w:val="00A74037"/>
    <w:rsid w:val="00A77805"/>
    <w:rsid w:val="00A8253A"/>
    <w:rsid w:val="00A901D7"/>
    <w:rsid w:val="00A9537C"/>
    <w:rsid w:val="00AB7E03"/>
    <w:rsid w:val="00B021AD"/>
    <w:rsid w:val="00B029E0"/>
    <w:rsid w:val="00B46ED3"/>
    <w:rsid w:val="00B57F90"/>
    <w:rsid w:val="00B65805"/>
    <w:rsid w:val="00B74B94"/>
    <w:rsid w:val="00BC7E4A"/>
    <w:rsid w:val="00BE696A"/>
    <w:rsid w:val="00C00147"/>
    <w:rsid w:val="00C2515A"/>
    <w:rsid w:val="00C33AFD"/>
    <w:rsid w:val="00C478B1"/>
    <w:rsid w:val="00C56123"/>
    <w:rsid w:val="00C81F8E"/>
    <w:rsid w:val="00C84428"/>
    <w:rsid w:val="00C97055"/>
    <w:rsid w:val="00CB6363"/>
    <w:rsid w:val="00CE6F46"/>
    <w:rsid w:val="00CF3EF4"/>
    <w:rsid w:val="00CF7CA3"/>
    <w:rsid w:val="00D03498"/>
    <w:rsid w:val="00D30882"/>
    <w:rsid w:val="00D30D75"/>
    <w:rsid w:val="00D549E4"/>
    <w:rsid w:val="00DD7481"/>
    <w:rsid w:val="00E06F32"/>
    <w:rsid w:val="00E410F1"/>
    <w:rsid w:val="00E53E6B"/>
    <w:rsid w:val="00E56191"/>
    <w:rsid w:val="00E72E51"/>
    <w:rsid w:val="00EA1BCD"/>
    <w:rsid w:val="00EA1C2F"/>
    <w:rsid w:val="00EA2A3A"/>
    <w:rsid w:val="00EA6FE5"/>
    <w:rsid w:val="00EA7293"/>
    <w:rsid w:val="00EB2C92"/>
    <w:rsid w:val="00EB3033"/>
    <w:rsid w:val="00F14005"/>
    <w:rsid w:val="00F21E96"/>
    <w:rsid w:val="00F475C5"/>
    <w:rsid w:val="00F526AD"/>
    <w:rsid w:val="00F740AB"/>
    <w:rsid w:val="00F77B44"/>
    <w:rsid w:val="00F916CF"/>
    <w:rsid w:val="00FB1BE2"/>
    <w:rsid w:val="00FC635D"/>
    <w:rsid w:val="00FC6ED1"/>
    <w:rsid w:val="00FD1017"/>
    <w:rsid w:val="00FD1173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15">
    <w:name w:val="p15"/>
    <w:basedOn w:val="a"/>
    <w:pPr>
      <w:widowControl/>
    </w:pPr>
    <w:rPr>
      <w:rFonts w:ascii="Times New Roman" w:hAnsi="Times New Roman"/>
      <w:kern w:val="0"/>
      <w:szCs w:val="21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kern w:val="0"/>
      <w:szCs w:val="21"/>
    </w:rPr>
  </w:style>
  <w:style w:type="paragraph" w:customStyle="1" w:styleId="p16">
    <w:name w:val="p16"/>
    <w:basedOn w:val="a"/>
    <w:pPr>
      <w:widowControl/>
      <w:spacing w:line="360" w:lineRule="auto"/>
    </w:pPr>
    <w:rPr>
      <w:rFonts w:ascii="Times New Roman" w:hAnsi="Times New Roman"/>
      <w:kern w:val="0"/>
      <w:sz w:val="32"/>
      <w:szCs w:val="32"/>
    </w:rPr>
  </w:style>
  <w:style w:type="table" w:styleId="a5">
    <w:name w:val="Table Grid"/>
    <w:basedOn w:val="a1"/>
    <w:rsid w:val="004610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rsid w:val="00D30882"/>
    <w:pPr>
      <w:ind w:leftChars="2500" w:left="100"/>
    </w:pPr>
  </w:style>
  <w:style w:type="character" w:customStyle="1" w:styleId="Char1">
    <w:name w:val="日期 Char"/>
    <w:link w:val="a6"/>
    <w:rsid w:val="00D30882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e</dc:creator>
  <cp:keywords/>
  <cp:lastModifiedBy>朱珺</cp:lastModifiedBy>
  <cp:revision>1</cp:revision>
  <cp:lastPrinted>2016-11-25T02:35:00Z</cp:lastPrinted>
  <dcterms:created xsi:type="dcterms:W3CDTF">2020-07-15T00:56:00Z</dcterms:created>
  <dcterms:modified xsi:type="dcterms:W3CDTF">2020-07-15T00:56:00Z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