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1" w:rsidRDefault="00D37B51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D37B51" w:rsidRDefault="00D37B51">
      <w:pPr>
        <w:spacing w:line="60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D37B51" w:rsidRDefault="00D37B51">
      <w:pPr>
        <w:spacing w:line="60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国家税务总局广东省税务局系统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年公开招聘事业单位工作人员笔试</w:t>
      </w:r>
    </w:p>
    <w:p w:rsidR="00D37B51" w:rsidRDefault="00D37B51">
      <w:pPr>
        <w:spacing w:line="60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D37B51" w:rsidRDefault="00D37B51">
      <w:pPr>
        <w:spacing w:line="600" w:lineRule="auto"/>
        <w:ind w:firstLine="634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D37B51" w:rsidRDefault="00D37B51" w:rsidP="008C666E">
      <w:pPr>
        <w:spacing w:line="640" w:lineRule="auto"/>
        <w:ind w:firstLine="635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本人已认真阅读《国家税务总局广东省税务局系统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年公开招聘事业单位工作人员笔试公告》，知悉告知的所有事项和防疫要求。</w:t>
      </w:r>
    </w:p>
    <w:p w:rsidR="00D37B51" w:rsidRDefault="00D37B51" w:rsidP="008C666E">
      <w:pPr>
        <w:spacing w:line="640" w:lineRule="auto"/>
        <w:ind w:firstLine="635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D37B51" w:rsidRDefault="00D37B51" w:rsidP="008C666E">
      <w:pPr>
        <w:rPr>
          <w:rFonts w:eastAsia="Times New Roman" w:cs="Times New Roman"/>
        </w:rPr>
      </w:pPr>
    </w:p>
    <w:sectPr w:rsidR="00D37B51" w:rsidSect="0006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02"/>
    <w:rsid w:val="00062F9D"/>
    <w:rsid w:val="001C2802"/>
    <w:rsid w:val="00287943"/>
    <w:rsid w:val="008C666E"/>
    <w:rsid w:val="00A93418"/>
    <w:rsid w:val="00D3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陈昱良</dc:creator>
  <cp:keywords/>
  <dc:description/>
  <cp:lastModifiedBy>陈昱良</cp:lastModifiedBy>
  <cp:revision>2</cp:revision>
  <cp:lastPrinted>2021-11-15T02:00:00Z</cp:lastPrinted>
  <dcterms:created xsi:type="dcterms:W3CDTF">2021-11-15T02:00:00Z</dcterms:created>
  <dcterms:modified xsi:type="dcterms:W3CDTF">2021-11-15T03:53:00Z</dcterms:modified>
</cp:coreProperties>
</file>