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E" w:rsidRDefault="0049600E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</w:p>
    <w:p w:rsidR="0049600E" w:rsidRDefault="0049600E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国家税务总局潮州市税务局政府信息公开申请表</w:t>
      </w:r>
    </w:p>
    <w:p w:rsidR="0049600E" w:rsidRDefault="0049600E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0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49600E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600E" w:rsidRDefault="0049600E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0E" w:rsidRDefault="0049600E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49600E" w:rsidRDefault="0049600E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49600E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00E" w:rsidRDefault="0049600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9600E" w:rsidRDefault="0049600E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49600E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00E" w:rsidRDefault="0049600E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00E" w:rsidRDefault="0049600E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49600E" w:rsidRDefault="0049600E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49600E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00E" w:rsidRDefault="0049600E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49600E" w:rsidRDefault="0049600E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600E" w:rsidRDefault="0049600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49600E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9600E" w:rsidRDefault="0049600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49600E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00E" w:rsidRDefault="0049600E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9600E" w:rsidRDefault="0049600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49600E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9600E" w:rsidRDefault="0049600E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49600E" w:rsidRDefault="0049600E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49600E" w:rsidRDefault="0049600E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49600E" w:rsidSect="00762C3D">
      <w:footerReference w:type="default" r:id="rId6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0E" w:rsidRDefault="0049600E" w:rsidP="00762C3D">
      <w:r>
        <w:separator/>
      </w:r>
    </w:p>
  </w:endnote>
  <w:endnote w:type="continuationSeparator" w:id="0">
    <w:p w:rsidR="0049600E" w:rsidRDefault="0049600E" w:rsidP="0076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0E" w:rsidRDefault="004960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49600E" w:rsidRDefault="00496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0E" w:rsidRDefault="0049600E" w:rsidP="00762C3D">
      <w:r>
        <w:separator/>
      </w:r>
    </w:p>
  </w:footnote>
  <w:footnote w:type="continuationSeparator" w:id="0">
    <w:p w:rsidR="0049600E" w:rsidRDefault="0049600E" w:rsidP="00762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0FE6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9600E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2C3D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04E47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B766C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C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62C3D"/>
    <w:pPr>
      <w:adjustRightInd w:val="0"/>
      <w:spacing w:line="440" w:lineRule="atLeast"/>
      <w:ind w:firstLineChars="201" w:firstLine="643"/>
    </w:pPr>
    <w:rPr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C3D"/>
    <w:rPr>
      <w:sz w:val="21"/>
    </w:rPr>
  </w:style>
  <w:style w:type="paragraph" w:styleId="PlainText">
    <w:name w:val="Plain Text"/>
    <w:basedOn w:val="Normal"/>
    <w:link w:val="PlainTextChar"/>
    <w:uiPriority w:val="99"/>
    <w:rsid w:val="00762C3D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C3D"/>
    <w:rPr>
      <w:rFonts w:ascii="宋体" w:hAnsi="Courier New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762C3D"/>
    <w:rPr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C3D"/>
    <w:rPr>
      <w:sz w:val="16"/>
    </w:rPr>
  </w:style>
  <w:style w:type="paragraph" w:styleId="Footer">
    <w:name w:val="footer"/>
    <w:basedOn w:val="Normal"/>
    <w:link w:val="FooterChar"/>
    <w:uiPriority w:val="99"/>
    <w:rsid w:val="0076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2C3D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76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C3D"/>
    <w:rPr>
      <w:sz w:val="18"/>
    </w:rPr>
  </w:style>
  <w:style w:type="paragraph" w:styleId="NormalWeb">
    <w:name w:val="Normal (Web)"/>
    <w:basedOn w:val="Normal"/>
    <w:uiPriority w:val="99"/>
    <w:rsid w:val="00762C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62C3D"/>
    <w:rPr>
      <w:rFonts w:ascii="Times New Roman" w:hAnsi="Times New Roman" w:cs="Times New Roman"/>
      <w:b/>
    </w:rPr>
  </w:style>
  <w:style w:type="character" w:styleId="PageNumber">
    <w:name w:val="page number"/>
    <w:basedOn w:val="DefaultParagraphFont"/>
    <w:uiPriority w:val="99"/>
    <w:rsid w:val="00762C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卢芬</cp:lastModifiedBy>
  <cp:revision>2</cp:revision>
  <cp:lastPrinted>2020-03-12T02:44:00Z</cp:lastPrinted>
  <dcterms:created xsi:type="dcterms:W3CDTF">2020-01-02T09:42:00Z</dcterms:created>
  <dcterms:modified xsi:type="dcterms:W3CDTF">2020-03-12T02:45:00Z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