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11"/>
        <w:tblpPr w:leftFromText="180" w:rightFromText="180" w:vertAnchor="page" w:horzAnchor="margin" w:tblpY="3286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</w:rPr>
              <w:t>＊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  <w:lang w:eastAsia="zh-CN"/>
        </w:rPr>
        <w:t>佛山市</w:t>
      </w: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税务局政府信息公开申请表</w:t>
      </w:r>
    </w:p>
    <w:bookmarkEnd w:id="0"/>
    <w:p>
      <w:pPr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rFonts w:cs="Times New Roman"/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247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- 2 -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11295C1F"/>
    <w:rsid w:val="2E2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Footer Char"/>
    <w:basedOn w:val="8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5">
    <w:name w:val="Body Text Indent Char"/>
    <w:basedOn w:val="8"/>
    <w:link w:val="2"/>
    <w:semiHidden/>
    <w:qFormat/>
    <w:uiPriority w:val="99"/>
    <w:rPr>
      <w:szCs w:val="21"/>
    </w:rPr>
  </w:style>
  <w:style w:type="character" w:customStyle="1" w:styleId="16">
    <w:name w:val="Plain Text Char"/>
    <w:basedOn w:val="8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62</Words>
  <Characters>359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梁勇</cp:lastModifiedBy>
  <cp:lastPrinted>2009-03-23T06:28:00Z</cp:lastPrinted>
  <dcterms:modified xsi:type="dcterms:W3CDTF">2020-03-10T07:41:43Z</dcterms:modified>
  <dc:title>办文说明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