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A" w:rsidRDefault="004C5ADA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4C5ADA" w:rsidRDefault="004C5ADA" w:rsidP="00432495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国家税务总局阳江市税务局政府信息公开申请表</w:t>
      </w:r>
    </w:p>
    <w:p w:rsidR="004C5ADA" w:rsidRDefault="004C5ADA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0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4C5ADA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5ADA" w:rsidRDefault="004C5ADA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4C5ADA" w:rsidRDefault="004C5ADA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○</w:t>
            </w:r>
            <w:r>
              <w:rPr>
                <w:rFonts w:ascii="宋体" w:cs="宋体" w:hint="eastAsia"/>
                <w:color w:val="000000"/>
              </w:rPr>
              <w:t>商业企业</w:t>
            </w:r>
            <w:r>
              <w:rPr>
                <w:rFonts w:asci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○科研机构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○社会公益组织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○法律服务机构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○其他</w:t>
            </w:r>
          </w:p>
        </w:tc>
      </w:tr>
      <w:tr w:rsidR="004C5ADA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DA" w:rsidRDefault="004C5ADA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C5ADA" w:rsidRDefault="004C5AD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C5ADA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A" w:rsidRDefault="004C5ADA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ADA" w:rsidRDefault="004C5ADA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C5ADA" w:rsidRDefault="004C5AD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4C5ADA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A" w:rsidRDefault="004C5ADA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4C5ADA" w:rsidRDefault="004C5ADA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C5ADA" w:rsidRDefault="004C5ADA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4C5ADA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C5ADA" w:rsidRDefault="004C5ADA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4C5ADA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ADA" w:rsidRDefault="004C5AD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5ADA" w:rsidRDefault="004C5ADA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4C5ADA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C5ADA" w:rsidRDefault="004C5ADA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4C5ADA" w:rsidRDefault="004C5AD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4C5ADA" w:rsidRDefault="004C5ADA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4C5ADA" w:rsidSect="006C6233">
      <w:footerReference w:type="default" r:id="rId6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DA" w:rsidRDefault="004C5ADA" w:rsidP="006C6233">
      <w:r>
        <w:separator/>
      </w:r>
    </w:p>
  </w:endnote>
  <w:endnote w:type="continuationSeparator" w:id="0">
    <w:p w:rsidR="004C5ADA" w:rsidRDefault="004C5ADA" w:rsidP="006C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DA" w:rsidRDefault="004C5AD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C5ADA" w:rsidRDefault="004C5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DA" w:rsidRDefault="004C5ADA" w:rsidP="006C6233">
      <w:r>
        <w:separator/>
      </w:r>
    </w:p>
  </w:footnote>
  <w:footnote w:type="continuationSeparator" w:id="0">
    <w:p w:rsidR="004C5ADA" w:rsidRDefault="004C5ADA" w:rsidP="006C6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2736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02C6"/>
    <w:rsid w:val="001F21CD"/>
    <w:rsid w:val="001F5A9E"/>
    <w:rsid w:val="002155EB"/>
    <w:rsid w:val="0022179D"/>
    <w:rsid w:val="0022342C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1C9E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05ECF"/>
    <w:rsid w:val="004317F5"/>
    <w:rsid w:val="00432495"/>
    <w:rsid w:val="00450DB7"/>
    <w:rsid w:val="004566AA"/>
    <w:rsid w:val="00466A58"/>
    <w:rsid w:val="00474FBF"/>
    <w:rsid w:val="00493450"/>
    <w:rsid w:val="004A7FA4"/>
    <w:rsid w:val="004B0D02"/>
    <w:rsid w:val="004C5ADA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6C6233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7F3A3E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A5F5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623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C6233"/>
    <w:pPr>
      <w:adjustRightInd w:val="0"/>
      <w:spacing w:line="440" w:lineRule="atLeast"/>
      <w:ind w:firstLineChars="201" w:firstLine="643"/>
    </w:pPr>
    <w:rPr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6233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C6233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6233"/>
    <w:rPr>
      <w:rFonts w:ascii="宋体" w:hAnsi="Courier New" w:cs="宋体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C6233"/>
    <w:rPr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23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6C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23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33"/>
    <w:rPr>
      <w:sz w:val="18"/>
      <w:szCs w:val="18"/>
    </w:rPr>
  </w:style>
  <w:style w:type="paragraph" w:styleId="NormalWeb">
    <w:name w:val="Normal (Web)"/>
    <w:basedOn w:val="Normal"/>
    <w:uiPriority w:val="99"/>
    <w:rsid w:val="006C62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C6233"/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sid w:val="006C6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冯泠棹</cp:lastModifiedBy>
  <cp:revision>4</cp:revision>
  <cp:lastPrinted>2020-03-10T04:33:00Z</cp:lastPrinted>
  <dcterms:created xsi:type="dcterms:W3CDTF">2020-03-11T02:58:00Z</dcterms:created>
  <dcterms:modified xsi:type="dcterms:W3CDTF">2020-03-11T03:24:00Z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